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1B3" w:rsidRPr="00933A40" w:rsidRDefault="008871B3">
      <w:pPr>
        <w:spacing w:after="218" w:line="259" w:lineRule="auto"/>
        <w:jc w:val="center"/>
        <w:rPr>
          <w:sz w:val="24"/>
          <w:szCs w:val="24"/>
        </w:rPr>
      </w:pPr>
      <w:bookmarkStart w:id="0" w:name="_GoBack"/>
      <w:bookmarkEnd w:id="0"/>
      <w:r w:rsidRPr="00933A40">
        <w:rPr>
          <w:sz w:val="24"/>
          <w:szCs w:val="24"/>
        </w:rPr>
        <w:t>MUD VOLLEYBALL BASIC RULES</w:t>
      </w:r>
    </w:p>
    <w:p w:rsidR="008871B3" w:rsidRPr="00933A40" w:rsidRDefault="008871B3">
      <w:pPr>
        <w:spacing w:after="218" w:line="259" w:lineRule="auto"/>
        <w:jc w:val="center"/>
        <w:rPr>
          <w:b/>
          <w:sz w:val="24"/>
          <w:szCs w:val="24"/>
          <w:u w:val="single"/>
        </w:rPr>
      </w:pPr>
      <w:r w:rsidRPr="00933A40">
        <w:rPr>
          <w:b/>
          <w:sz w:val="24"/>
          <w:szCs w:val="24"/>
          <w:u w:val="single"/>
        </w:rPr>
        <w:t>$50.00 Entry fee PER Team</w:t>
      </w:r>
    </w:p>
    <w:p w:rsidR="008871B3" w:rsidRPr="00933A40" w:rsidRDefault="008871B3" w:rsidP="001F180E">
      <w:pPr>
        <w:spacing w:after="11"/>
        <w:ind w:left="-5"/>
        <w:rPr>
          <w:sz w:val="24"/>
          <w:szCs w:val="24"/>
        </w:rPr>
      </w:pPr>
      <w:r w:rsidRPr="00933A40">
        <w:rPr>
          <w:sz w:val="24"/>
          <w:szCs w:val="24"/>
        </w:rPr>
        <w:t>THIS TOURNAMENT IS FOR FUN! WE ASK ALL TEAMS TO SHOW GOOD SPORTSMANSHIP. NO ABUSIVE LANGUAGE. NO YELLING AT THE REFEREE'S. HARASSMENT OF THE REFEREES WILL NOT BE TOLERATED!</w:t>
      </w:r>
      <w:r w:rsidRPr="00933A40">
        <w:rPr>
          <w:sz w:val="24"/>
          <w:szCs w:val="24"/>
          <w:u w:val="single"/>
        </w:rPr>
        <w:t xml:space="preserve"> Two people</w:t>
      </w:r>
      <w:r w:rsidRPr="00933A40">
        <w:rPr>
          <w:sz w:val="24"/>
          <w:szCs w:val="24"/>
        </w:rPr>
        <w:t xml:space="preserve"> from </w:t>
      </w:r>
      <w:r w:rsidRPr="00933A40">
        <w:rPr>
          <w:b/>
          <w:sz w:val="24"/>
          <w:szCs w:val="24"/>
        </w:rPr>
        <w:t>EACH TEAM</w:t>
      </w:r>
      <w:r w:rsidRPr="00933A40">
        <w:rPr>
          <w:sz w:val="24"/>
          <w:szCs w:val="24"/>
        </w:rPr>
        <w:t>, will need to be designated as referees, on the form prior to turning in the sign-up/waiver form. That way each team will have a turn at refereeing games, when their team is not playing.</w:t>
      </w:r>
    </w:p>
    <w:p w:rsidR="008871B3" w:rsidRPr="00933A40" w:rsidRDefault="008871B3" w:rsidP="001F180E">
      <w:pPr>
        <w:spacing w:after="11"/>
        <w:ind w:left="-5"/>
        <w:rPr>
          <w:sz w:val="24"/>
          <w:szCs w:val="24"/>
        </w:rPr>
      </w:pPr>
    </w:p>
    <w:p w:rsidR="008871B3" w:rsidRPr="00933A40" w:rsidRDefault="008871B3" w:rsidP="001F180E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>Please have your team available at all times. Games will be played as quickly as possible. As soon as a game is finished, the next game will begin. Your team will forfeit if you are not ready when called. There will be 2 Volley ball pits going at the same time.</w:t>
      </w:r>
    </w:p>
    <w:p w:rsidR="008871B3" w:rsidRPr="00933A40" w:rsidRDefault="008871B3" w:rsidP="001F180E">
      <w:pPr>
        <w:ind w:left="-5"/>
        <w:rPr>
          <w:b/>
          <w:sz w:val="24"/>
          <w:szCs w:val="24"/>
        </w:rPr>
      </w:pPr>
      <w:r w:rsidRPr="00933A40">
        <w:rPr>
          <w:b/>
          <w:sz w:val="24"/>
          <w:szCs w:val="24"/>
          <w:u w:val="single"/>
        </w:rPr>
        <w:t>THERE WILL BE AN AGE LIMIT this year</w:t>
      </w:r>
      <w:r w:rsidRPr="00933A40">
        <w:rPr>
          <w:sz w:val="24"/>
          <w:szCs w:val="24"/>
        </w:rPr>
        <w:t xml:space="preserve">. Because of the lack of youth teams in the past and also for safety reasons </w:t>
      </w:r>
      <w:r w:rsidRPr="003C3808">
        <w:rPr>
          <w:b/>
          <w:sz w:val="24"/>
          <w:szCs w:val="24"/>
        </w:rPr>
        <w:t xml:space="preserve">only </w:t>
      </w:r>
      <w:r w:rsidRPr="00933A40">
        <w:rPr>
          <w:b/>
          <w:sz w:val="24"/>
          <w:szCs w:val="24"/>
        </w:rPr>
        <w:t xml:space="preserve">16 and over </w:t>
      </w:r>
      <w:r w:rsidRPr="00933A40">
        <w:rPr>
          <w:sz w:val="24"/>
          <w:szCs w:val="24"/>
        </w:rPr>
        <w:t xml:space="preserve">may enter the tournament.  </w:t>
      </w:r>
      <w:r w:rsidRPr="003C3808">
        <w:rPr>
          <w:b/>
          <w:i/>
          <w:sz w:val="24"/>
          <w:szCs w:val="24"/>
        </w:rPr>
        <w:t>However</w:t>
      </w:r>
      <w:r w:rsidRPr="003C3808">
        <w:rPr>
          <w:i/>
          <w:sz w:val="24"/>
          <w:szCs w:val="24"/>
        </w:rPr>
        <w:t xml:space="preserve"> 16 &amp; 17 year olds will need a Parent’s Consent Release form signed and turned in with Team Sign Up/Waiver Form and entry fee. If they do not have a signed Parent’s Consent Release form they will not be permitted to play.</w:t>
      </w:r>
      <w:r w:rsidRPr="00933A40">
        <w:rPr>
          <w:sz w:val="24"/>
          <w:szCs w:val="24"/>
        </w:rPr>
        <w:t xml:space="preserve">  Also we are limiting the number of playing teams to </w:t>
      </w:r>
      <w:r>
        <w:rPr>
          <w:sz w:val="24"/>
          <w:szCs w:val="24"/>
        </w:rPr>
        <w:t>8</w:t>
      </w:r>
      <w:r w:rsidRPr="00933A40">
        <w:rPr>
          <w:sz w:val="24"/>
          <w:szCs w:val="24"/>
        </w:rPr>
        <w:t xml:space="preserve"> for time reasons. </w:t>
      </w:r>
      <w:r w:rsidRPr="00933A40">
        <w:rPr>
          <w:b/>
          <w:sz w:val="24"/>
          <w:szCs w:val="24"/>
        </w:rPr>
        <w:t>ALL entry forms and entry fees MUST be turned in and paid by July 2</w:t>
      </w:r>
      <w:r>
        <w:rPr>
          <w:b/>
          <w:sz w:val="24"/>
          <w:szCs w:val="24"/>
        </w:rPr>
        <w:t>0th</w:t>
      </w:r>
      <w:r w:rsidRPr="00933A40">
        <w:rPr>
          <w:b/>
          <w:sz w:val="24"/>
          <w:szCs w:val="24"/>
        </w:rPr>
        <w:t xml:space="preserve"> in order to be eligible to have a team in the tournament. There will be NO LATE ENTRIES taken. </w:t>
      </w:r>
    </w:p>
    <w:p w:rsidR="008871B3" w:rsidRPr="00933A40" w:rsidRDefault="008871B3" w:rsidP="001F180E">
      <w:pPr>
        <w:ind w:left="-5"/>
        <w:rPr>
          <w:b/>
          <w:sz w:val="24"/>
          <w:szCs w:val="24"/>
        </w:rPr>
      </w:pPr>
      <w:r w:rsidRPr="00933A40">
        <w:rPr>
          <w:sz w:val="24"/>
          <w:szCs w:val="24"/>
        </w:rPr>
        <w:t xml:space="preserve">Any and all disputes will be settled before the next serve. Decisions by the line judge, net officials and tournament directors are final. </w:t>
      </w:r>
      <w:r w:rsidRPr="00933A40">
        <w:rPr>
          <w:b/>
          <w:sz w:val="24"/>
          <w:szCs w:val="24"/>
        </w:rPr>
        <w:t xml:space="preserve">There WILL BE a meeting with ALL teams and referee’s and tournament directors at 8:00 AM SHARP to make clear ALL rules the day of the tournament, JULY </w:t>
      </w:r>
      <w:r>
        <w:rPr>
          <w:b/>
          <w:sz w:val="24"/>
          <w:szCs w:val="24"/>
        </w:rPr>
        <w:t>28</w:t>
      </w:r>
      <w:r w:rsidRPr="00933A40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8</w:t>
      </w:r>
      <w:r w:rsidRPr="00933A40">
        <w:rPr>
          <w:b/>
          <w:sz w:val="24"/>
          <w:szCs w:val="24"/>
        </w:rPr>
        <w:t>.</w:t>
      </w:r>
    </w:p>
    <w:p w:rsidR="008871B3" w:rsidRPr="00933A40" w:rsidRDefault="008871B3" w:rsidP="001F180E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>Co‐ed Teams MUST consist of the same number of men and women, with an 8 person roster maximum. Serving rotation will be Male, Female, alternately. ALL women teams will be allowed with the 8 roster maximum, keeping in mind that you must be 16 and over to play, and you and your team will be playing the CO-ED teams.</w:t>
      </w:r>
    </w:p>
    <w:p w:rsidR="008871B3" w:rsidRPr="00933A40" w:rsidRDefault="008871B3" w:rsidP="001F180E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>There will be NO pool play. The tournament will start with the play of the first ball. It will be a double elimination. Each player in the tournament will receive a T-Shirt. The winners of the tournament, will receive trophies.</w:t>
      </w:r>
    </w:p>
    <w:p w:rsidR="008871B3" w:rsidRPr="00933A40" w:rsidRDefault="008871B3" w:rsidP="001F180E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 xml:space="preserve">Use proper hitting techniques. </w:t>
      </w:r>
      <w:r w:rsidRPr="00933A40">
        <w:rPr>
          <w:b/>
          <w:sz w:val="24"/>
          <w:szCs w:val="24"/>
          <w:u w:val="single"/>
        </w:rPr>
        <w:t>NO</w:t>
      </w:r>
      <w:r w:rsidRPr="00933A40">
        <w:rPr>
          <w:sz w:val="24"/>
          <w:szCs w:val="24"/>
        </w:rPr>
        <w:t xml:space="preserve"> slapping, pushing or lifting the ball</w:t>
      </w:r>
      <w:r w:rsidRPr="00933A40">
        <w:rPr>
          <w:b/>
          <w:sz w:val="24"/>
          <w:szCs w:val="24"/>
        </w:rPr>
        <w:t xml:space="preserve">. </w:t>
      </w:r>
      <w:r w:rsidRPr="00933A40">
        <w:rPr>
          <w:b/>
          <w:sz w:val="24"/>
          <w:szCs w:val="24"/>
          <w:u w:val="single" w:color="000000"/>
        </w:rPr>
        <w:t>NO</w:t>
      </w:r>
      <w:r w:rsidRPr="00933A40">
        <w:rPr>
          <w:sz w:val="24"/>
          <w:szCs w:val="24"/>
        </w:rPr>
        <w:t xml:space="preserve"> spiking </w:t>
      </w:r>
      <w:r w:rsidRPr="00933A40">
        <w:rPr>
          <w:b/>
          <w:sz w:val="24"/>
          <w:szCs w:val="24"/>
          <w:u w:val="single"/>
        </w:rPr>
        <w:t>at</w:t>
      </w:r>
      <w:r w:rsidRPr="00933A40">
        <w:rPr>
          <w:sz w:val="24"/>
          <w:szCs w:val="24"/>
        </w:rPr>
        <w:t xml:space="preserve"> the net. The Serving line will be at the outer edge of the water, </w:t>
      </w:r>
      <w:r w:rsidRPr="00933A40">
        <w:rPr>
          <w:b/>
          <w:sz w:val="24"/>
          <w:szCs w:val="24"/>
          <w:u w:val="single"/>
        </w:rPr>
        <w:t>NOT OUT</w:t>
      </w:r>
      <w:r w:rsidRPr="00933A40">
        <w:rPr>
          <w:sz w:val="24"/>
          <w:szCs w:val="24"/>
        </w:rPr>
        <w:t xml:space="preserve"> of the water. Over-hand or under-hand serves will be allowed.</w:t>
      </w:r>
    </w:p>
    <w:p w:rsidR="008871B3" w:rsidRPr="00933A40" w:rsidRDefault="008871B3" w:rsidP="00F24F21">
      <w:pPr>
        <w:spacing w:after="218" w:line="259" w:lineRule="auto"/>
        <w:jc w:val="center"/>
        <w:rPr>
          <w:b/>
          <w:sz w:val="24"/>
          <w:szCs w:val="24"/>
        </w:rPr>
      </w:pPr>
      <w:r w:rsidRPr="00933A40">
        <w:rPr>
          <w:sz w:val="24"/>
          <w:szCs w:val="24"/>
        </w:rPr>
        <w:t>Each team will be allowed one 30 second time out per set for injuries or a team conference.</w:t>
      </w:r>
      <w:r w:rsidRPr="00B52D72">
        <w:rPr>
          <w:b/>
          <w:sz w:val="24"/>
          <w:szCs w:val="24"/>
        </w:rPr>
        <w:t xml:space="preserve"> </w:t>
      </w:r>
      <w:r w:rsidRPr="00933A40">
        <w:rPr>
          <w:b/>
          <w:sz w:val="24"/>
          <w:szCs w:val="24"/>
        </w:rPr>
        <w:t xml:space="preserve">GOOD LUCK </w:t>
      </w:r>
    </w:p>
    <w:p w:rsidR="008871B3" w:rsidRDefault="008871B3" w:rsidP="009A3C0C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MUD VOLLEYBALL ENTRY/WAIVER FORM</w:t>
      </w:r>
    </w:p>
    <w:p w:rsidR="008871B3" w:rsidRPr="009A3C0C" w:rsidRDefault="008871B3" w:rsidP="009A3C0C">
      <w:pPr>
        <w:ind w:lef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$50.00 Team Entry Fee</w:t>
      </w:r>
    </w:p>
    <w:p w:rsidR="008871B3" w:rsidRPr="007E4EBB" w:rsidRDefault="008871B3">
      <w:pPr>
        <w:spacing w:after="218" w:line="259" w:lineRule="auto"/>
        <w:jc w:val="center"/>
        <w:rPr>
          <w:b/>
          <w:i/>
          <w:sz w:val="24"/>
          <w:szCs w:val="24"/>
        </w:rPr>
      </w:pPr>
      <w:r w:rsidRPr="00B52D72">
        <w:rPr>
          <w:b/>
          <w:sz w:val="22"/>
        </w:rPr>
        <w:t>Complete th</w:t>
      </w:r>
      <w:r>
        <w:rPr>
          <w:b/>
          <w:sz w:val="22"/>
        </w:rPr>
        <w:t>is</w:t>
      </w:r>
      <w:r w:rsidRPr="00B52D72">
        <w:rPr>
          <w:b/>
          <w:sz w:val="22"/>
        </w:rPr>
        <w:t xml:space="preserve"> form with team Captain; Name and Team Members Information</w:t>
      </w:r>
      <w:r>
        <w:rPr>
          <w:b/>
          <w:sz w:val="22"/>
        </w:rPr>
        <w:t xml:space="preserve">. Please circle the number that is in front of 2 people that your team is designating to be referees for the day. </w:t>
      </w:r>
      <w:r w:rsidRPr="007E4EBB">
        <w:rPr>
          <w:b/>
          <w:i/>
          <w:sz w:val="22"/>
        </w:rPr>
        <w:t xml:space="preserve">Please read through the Basic Rules that are with this form and the Game Rules also posted with this from. </w:t>
      </w:r>
    </w:p>
    <w:p w:rsidR="008871B3" w:rsidRDefault="008871B3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 xml:space="preserve">I, THE UNDERSIGNED, AGREE NOT TO HOLD KEITH COUNTY AG SOCIETY RESPONSIBLE FOR ANY INJURY THAT MAY OCCUR DURING THE COURSE OF THIS EVENT. </w:t>
      </w:r>
    </w:p>
    <w:p w:rsidR="008871B3" w:rsidRDefault="008871B3" w:rsidP="00987521">
      <w:pPr>
        <w:spacing w:after="218" w:line="259" w:lineRule="auto"/>
        <w:ind w:left="0" w:firstLine="0"/>
        <w:rPr>
          <w:sz w:val="24"/>
          <w:szCs w:val="24"/>
        </w:rPr>
      </w:pPr>
    </w:p>
    <w:p w:rsidR="008871B3" w:rsidRPr="00933A40" w:rsidRDefault="008871B3" w:rsidP="00987521">
      <w:pPr>
        <w:spacing w:after="218" w:line="259" w:lineRule="auto"/>
        <w:ind w:left="0" w:firstLine="0"/>
        <w:rPr>
          <w:sz w:val="24"/>
          <w:szCs w:val="24"/>
        </w:rPr>
      </w:pPr>
      <w:r w:rsidRPr="00933A40">
        <w:rPr>
          <w:sz w:val="24"/>
          <w:szCs w:val="24"/>
        </w:rPr>
        <w:t xml:space="preserve"> TEAM NAME: __________________________________________________________ </w:t>
      </w:r>
    </w:p>
    <w:p w:rsidR="008871B3" w:rsidRPr="00933A40" w:rsidRDefault="008871B3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 xml:space="preserve">TEAM CAPTAIN: ________________________________________________________ </w:t>
      </w:r>
    </w:p>
    <w:p w:rsidR="008871B3" w:rsidRDefault="008871B3" w:rsidP="00933A40">
      <w:pPr>
        <w:ind w:left="-5"/>
        <w:rPr>
          <w:sz w:val="24"/>
          <w:szCs w:val="24"/>
        </w:rPr>
      </w:pPr>
      <w:r w:rsidRPr="00933A40">
        <w:rPr>
          <w:sz w:val="24"/>
          <w:szCs w:val="24"/>
        </w:rPr>
        <w:t>TEAM MEMBERS:</w:t>
      </w:r>
    </w:p>
    <w:p w:rsidR="008871B3" w:rsidRDefault="008871B3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______________________________________Phone:___________</w:t>
      </w:r>
      <w:r>
        <w:rPr>
          <w:sz w:val="24"/>
          <w:szCs w:val="24"/>
        </w:rPr>
        <w:tab/>
      </w:r>
    </w:p>
    <w:p w:rsidR="008871B3" w:rsidRDefault="008871B3" w:rsidP="00B52D72">
      <w:pPr>
        <w:pStyle w:val="ListParagraph"/>
        <w:ind w:left="193" w:firstLine="0"/>
        <w:rPr>
          <w:sz w:val="24"/>
          <w:szCs w:val="24"/>
        </w:rPr>
      </w:pPr>
      <w:r>
        <w:rPr>
          <w:sz w:val="24"/>
          <w:szCs w:val="24"/>
        </w:rPr>
        <w:t xml:space="preserve">          Signature: ________________________________________Age: ____________</w:t>
      </w:r>
    </w:p>
    <w:p w:rsidR="008871B3" w:rsidRDefault="008871B3" w:rsidP="00B52D72">
      <w:pPr>
        <w:pStyle w:val="ListParagraph"/>
        <w:ind w:left="193" w:firstLine="0"/>
        <w:rPr>
          <w:sz w:val="24"/>
          <w:szCs w:val="24"/>
        </w:rPr>
      </w:pPr>
    </w:p>
    <w:p w:rsidR="008871B3" w:rsidRDefault="008871B3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</w:t>
      </w:r>
    </w:p>
    <w:p w:rsidR="008871B3" w:rsidRDefault="008871B3" w:rsidP="00B52D72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________________________________________Age: _____________</w:t>
      </w:r>
    </w:p>
    <w:p w:rsidR="008871B3" w:rsidRDefault="008871B3" w:rsidP="00B52D72">
      <w:pPr>
        <w:pStyle w:val="ListParagraph"/>
        <w:ind w:firstLine="0"/>
        <w:rPr>
          <w:sz w:val="24"/>
          <w:szCs w:val="24"/>
        </w:rPr>
      </w:pPr>
    </w:p>
    <w:p w:rsidR="008871B3" w:rsidRDefault="008871B3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</w:t>
      </w:r>
    </w:p>
    <w:p w:rsidR="008871B3" w:rsidRDefault="008871B3" w:rsidP="00B52D72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________________________________________Age: ______________</w:t>
      </w:r>
    </w:p>
    <w:p w:rsidR="008871B3" w:rsidRDefault="008871B3" w:rsidP="00B52D72">
      <w:pPr>
        <w:pStyle w:val="ListParagraph"/>
        <w:ind w:firstLine="0"/>
        <w:rPr>
          <w:sz w:val="24"/>
          <w:szCs w:val="24"/>
        </w:rPr>
      </w:pPr>
    </w:p>
    <w:p w:rsidR="008871B3" w:rsidRDefault="008871B3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</w:t>
      </w:r>
    </w:p>
    <w:p w:rsidR="008871B3" w:rsidRDefault="008871B3" w:rsidP="00B52D72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________________________________________Age: ______________</w:t>
      </w:r>
    </w:p>
    <w:p w:rsidR="008871B3" w:rsidRDefault="008871B3" w:rsidP="00B52D72">
      <w:pPr>
        <w:pStyle w:val="ListParagraph"/>
        <w:ind w:firstLine="0"/>
        <w:rPr>
          <w:sz w:val="24"/>
          <w:szCs w:val="24"/>
        </w:rPr>
      </w:pPr>
    </w:p>
    <w:p w:rsidR="008871B3" w:rsidRDefault="008871B3" w:rsidP="00B52D7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</w:t>
      </w:r>
    </w:p>
    <w:p w:rsidR="008871B3" w:rsidRDefault="008871B3" w:rsidP="009A3C0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________________________________________Age: ______________</w:t>
      </w:r>
    </w:p>
    <w:p w:rsidR="008871B3" w:rsidRDefault="008871B3" w:rsidP="009A3C0C">
      <w:pPr>
        <w:pStyle w:val="ListParagraph"/>
        <w:ind w:firstLine="0"/>
        <w:rPr>
          <w:sz w:val="24"/>
          <w:szCs w:val="24"/>
        </w:rPr>
      </w:pPr>
    </w:p>
    <w:p w:rsidR="008871B3" w:rsidRDefault="008871B3" w:rsidP="009A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_____________</w:t>
      </w:r>
    </w:p>
    <w:p w:rsidR="008871B3" w:rsidRDefault="008871B3" w:rsidP="009A3C0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________________________________________Age: ______________</w:t>
      </w:r>
    </w:p>
    <w:p w:rsidR="008871B3" w:rsidRDefault="008871B3" w:rsidP="009A3C0C">
      <w:pPr>
        <w:pStyle w:val="ListParagraph"/>
        <w:ind w:firstLine="0"/>
        <w:rPr>
          <w:sz w:val="24"/>
          <w:szCs w:val="24"/>
        </w:rPr>
      </w:pPr>
    </w:p>
    <w:p w:rsidR="008871B3" w:rsidRDefault="008871B3" w:rsidP="009A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_____________</w:t>
      </w:r>
    </w:p>
    <w:p w:rsidR="008871B3" w:rsidRDefault="008871B3" w:rsidP="009A3C0C">
      <w:pPr>
        <w:pStyle w:val="ListParagraph"/>
        <w:ind w:firstLine="0"/>
        <w:rPr>
          <w:sz w:val="24"/>
          <w:szCs w:val="24"/>
        </w:rPr>
      </w:pPr>
      <w:r>
        <w:rPr>
          <w:sz w:val="24"/>
          <w:szCs w:val="24"/>
        </w:rPr>
        <w:t>Signature: ________________________________________Age: ______________</w:t>
      </w:r>
    </w:p>
    <w:p w:rsidR="008871B3" w:rsidRDefault="008871B3" w:rsidP="009A3C0C">
      <w:pPr>
        <w:pStyle w:val="ListParagraph"/>
        <w:ind w:firstLine="0"/>
        <w:rPr>
          <w:sz w:val="24"/>
          <w:szCs w:val="24"/>
        </w:rPr>
      </w:pPr>
    </w:p>
    <w:p w:rsidR="008871B3" w:rsidRDefault="008871B3" w:rsidP="009A3C0C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Name: ______________________________________Phone: ______________</w:t>
      </w:r>
    </w:p>
    <w:p w:rsidR="008871B3" w:rsidRPr="00933A40" w:rsidRDefault="008871B3" w:rsidP="00F24F21">
      <w:pPr>
        <w:pStyle w:val="ListParagraph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Signature: ________________________________________Age: _______________</w:t>
      </w:r>
      <w:r w:rsidRPr="00933A40">
        <w:rPr>
          <w:sz w:val="24"/>
          <w:szCs w:val="24"/>
        </w:rPr>
        <w:t xml:space="preserve">  </w:t>
      </w:r>
    </w:p>
    <w:sectPr w:rsidR="008871B3" w:rsidRPr="00933A40" w:rsidSect="005F4828">
      <w:pgSz w:w="12240" w:h="15840" w:code="261"/>
      <w:pgMar w:top="1440" w:right="1483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B6055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225208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D5664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2A69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0BEEF3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FE096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AEF0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44F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16217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BEEA8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FCE2F01"/>
    <w:multiLevelType w:val="hybridMultilevel"/>
    <w:tmpl w:val="2E48EF1C"/>
    <w:lvl w:ilvl="0" w:tplc="E1AC3B44">
      <w:start w:val="1"/>
      <w:numFmt w:val="decimal"/>
      <w:lvlText w:val="%1."/>
      <w:lvlJc w:val="left"/>
      <w:pPr>
        <w:ind w:left="2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D06B55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06625D3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2508EE7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05166F9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344EE26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36085AA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3B4411C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0610F54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1">
    <w:nsid w:val="326C1E4D"/>
    <w:multiLevelType w:val="hybridMultilevel"/>
    <w:tmpl w:val="EA0ECD4E"/>
    <w:lvl w:ilvl="0" w:tplc="E1AC3B44">
      <w:start w:val="1"/>
      <w:numFmt w:val="decimal"/>
      <w:lvlText w:val="%1."/>
      <w:lvlJc w:val="left"/>
      <w:pPr>
        <w:ind w:left="208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ED06B554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2" w:tplc="06625D3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3" w:tplc="2508EE7E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4" w:tplc="05166F96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5" w:tplc="344EE26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6" w:tplc="36085AA0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7" w:tplc="3B4411C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8" w:tplc="0610F54E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</w:abstractNum>
  <w:abstractNum w:abstractNumId="12">
    <w:nsid w:val="4AA84FC7"/>
    <w:multiLevelType w:val="hybridMultilevel"/>
    <w:tmpl w:val="8626CB40"/>
    <w:lvl w:ilvl="0" w:tplc="E1AC3B44">
      <w:start w:val="1"/>
      <w:numFmt w:val="decimal"/>
      <w:lvlText w:val="%1."/>
      <w:lvlJc w:val="left"/>
      <w:pPr>
        <w:ind w:left="193"/>
      </w:pPr>
      <w:rPr>
        <w:rFonts w:ascii="Calibri" w:eastAsia="Times New Roman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vertAlign w:val="baseline"/>
      </w:rPr>
    </w:lvl>
    <w:lvl w:ilvl="1" w:tplc="040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788"/>
    <w:rsid w:val="000A2EDE"/>
    <w:rsid w:val="00180982"/>
    <w:rsid w:val="001869B3"/>
    <w:rsid w:val="001D272C"/>
    <w:rsid w:val="001F180E"/>
    <w:rsid w:val="00366DA1"/>
    <w:rsid w:val="00395C6D"/>
    <w:rsid w:val="003C3808"/>
    <w:rsid w:val="003D55BE"/>
    <w:rsid w:val="003D659F"/>
    <w:rsid w:val="00584088"/>
    <w:rsid w:val="005F4828"/>
    <w:rsid w:val="00666D85"/>
    <w:rsid w:val="0070463D"/>
    <w:rsid w:val="007E4EBB"/>
    <w:rsid w:val="008871B3"/>
    <w:rsid w:val="008B14F9"/>
    <w:rsid w:val="00933A40"/>
    <w:rsid w:val="00987521"/>
    <w:rsid w:val="009A3C0C"/>
    <w:rsid w:val="00A3199F"/>
    <w:rsid w:val="00A37D7F"/>
    <w:rsid w:val="00A45C30"/>
    <w:rsid w:val="00A52A5A"/>
    <w:rsid w:val="00AA556E"/>
    <w:rsid w:val="00B52D72"/>
    <w:rsid w:val="00B963B4"/>
    <w:rsid w:val="00C86788"/>
    <w:rsid w:val="00DA3E86"/>
    <w:rsid w:val="00E07AD2"/>
    <w:rsid w:val="00E532C4"/>
    <w:rsid w:val="00ED4BF3"/>
    <w:rsid w:val="00F11856"/>
    <w:rsid w:val="00F24F21"/>
    <w:rsid w:val="00F450BC"/>
    <w:rsid w:val="00FA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Table Theme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AD2"/>
    <w:pPr>
      <w:spacing w:after="209" w:line="268" w:lineRule="auto"/>
      <w:ind w:left="50" w:hanging="10"/>
    </w:pPr>
    <w:rPr>
      <w:rFonts w:cs="Calibri"/>
      <w:color w:val="000000"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875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7521"/>
    <w:rPr>
      <w:rFonts w:ascii="Segoe U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5F48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640</Words>
  <Characters>3648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MUDVOLLEYBALL WAIVER</dc:title>
  <dc:subject/>
  <dc:creator>cmcknight</dc:creator>
  <cp:keywords/>
  <dc:description/>
  <cp:lastModifiedBy>Makenzi</cp:lastModifiedBy>
  <cp:revision>2</cp:revision>
  <cp:lastPrinted>2016-03-15T16:35:00Z</cp:lastPrinted>
  <dcterms:created xsi:type="dcterms:W3CDTF">2018-06-12T16:08:00Z</dcterms:created>
  <dcterms:modified xsi:type="dcterms:W3CDTF">2018-06-12T16:08:00Z</dcterms:modified>
</cp:coreProperties>
</file>